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8BA8" w14:textId="446EFD7F" w:rsidR="00E54CFB" w:rsidRPr="002A797E" w:rsidRDefault="00F63D81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96FF2D6" wp14:editId="70FFD8AF">
                <wp:simplePos x="0" y="0"/>
                <wp:positionH relativeFrom="margin">
                  <wp:align>right</wp:align>
                </wp:positionH>
                <wp:positionV relativeFrom="page">
                  <wp:posOffset>2266950</wp:posOffset>
                </wp:positionV>
                <wp:extent cx="1724025" cy="274320"/>
                <wp:effectExtent l="0" t="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1E16B" w14:textId="187E070A" w:rsidR="00E007FC" w:rsidRDefault="00F63D81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63D81">
                              <w:rPr>
                                <w:szCs w:val="28"/>
                                <w:lang w:val="ru-RU"/>
                              </w:rPr>
                              <w:t>СЭД-2022-299-01-01-02-05С-40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FF2D6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84.55pt;margin-top:178.5pt;width:135.75pt;height:21.6pt;z-index:251710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" filled="f" stroked="f">
                <v:textbox inset="0,0,0,0">
                  <w:txbxContent>
                    <w:p w14:paraId="7E71E16B" w14:textId="187E070A" w:rsidR="00E007FC" w:rsidRDefault="00F63D81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63D81">
                        <w:rPr>
                          <w:szCs w:val="28"/>
                          <w:lang w:val="ru-RU"/>
                        </w:rPr>
                        <w:t>СЭД-2022-299-01-01-02-05С-40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EDB386" wp14:editId="2D07A43C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695575" cy="2190750"/>
                <wp:effectExtent l="0" t="0" r="952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9D40" w14:textId="77777777" w:rsidR="0013218D" w:rsidRDefault="00444C98" w:rsidP="0013218D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</w:t>
                            </w:r>
                          </w:p>
                          <w:p w14:paraId="5C898434" w14:textId="77777777" w:rsidR="00234F34" w:rsidRDefault="00045359" w:rsidP="0013218D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о предоставлении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на отклонение от </w:t>
                            </w:r>
                            <w:r w:rsidRPr="00483799">
                              <w:rPr>
                                <w:b/>
                                <w:szCs w:val="28"/>
                              </w:rPr>
                              <w:t>предельных параметров разрешенного строительства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B0847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 w:rsidR="001C58F3" w:rsidRPr="001C58F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217BE" w:rsidRPr="001217BE">
                              <w:rPr>
                                <w:b/>
                                <w:szCs w:val="28"/>
                              </w:rPr>
                              <w:t xml:space="preserve">земельного участка </w:t>
                            </w:r>
                          </w:p>
                          <w:p w14:paraId="22A1A492" w14:textId="77777777" w:rsidR="00444C98" w:rsidRDefault="001217BE" w:rsidP="0013218D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1217BE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45070A" w:rsidRPr="0045070A">
                              <w:rPr>
                                <w:b/>
                                <w:szCs w:val="28"/>
                              </w:rPr>
                              <w:t>59:32:1570001:2619, расположенного по адресу: Пермский край, Пермский район, П</w:t>
                            </w:r>
                            <w:r w:rsidR="0045070A">
                              <w:rPr>
                                <w:b/>
                                <w:szCs w:val="28"/>
                              </w:rPr>
                              <w:t xml:space="preserve">латошинское с/п, </w:t>
                            </w:r>
                            <w:r w:rsidR="0045070A">
                              <w:rPr>
                                <w:b/>
                                <w:szCs w:val="28"/>
                              </w:rPr>
                              <w:br/>
                              <w:t xml:space="preserve">с. Платошино, </w:t>
                            </w:r>
                            <w:r w:rsidR="0045070A" w:rsidRPr="0045070A">
                              <w:rPr>
                                <w:b/>
                                <w:szCs w:val="28"/>
                              </w:rPr>
                              <w:t>ул. Владимирова</w:t>
                            </w:r>
                            <w:r w:rsidR="00987253">
                              <w:rPr>
                                <w:b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DB386" id="Надпись 18" o:spid="_x0000_s1027" type="#_x0000_t202" style="position:absolute;margin-left:70.5pt;margin-top:233.25pt;width:212.25pt;height:172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" filled="f" stroked="f">
                <v:textbox inset="0,0,0,0">
                  <w:txbxContent>
                    <w:p w14:paraId="5ADC9D40" w14:textId="77777777" w:rsidR="0013218D" w:rsidRDefault="00444C98" w:rsidP="0013218D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</w:t>
                      </w:r>
                    </w:p>
                    <w:p w14:paraId="5C898434" w14:textId="77777777" w:rsidR="00234F34" w:rsidRDefault="00045359" w:rsidP="0013218D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о предоставлении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>
                        <w:rPr>
                          <w:b/>
                          <w:szCs w:val="28"/>
                        </w:rPr>
                        <w:t xml:space="preserve">на отклонение от </w:t>
                      </w:r>
                      <w:r w:rsidRPr="00483799">
                        <w:rPr>
                          <w:b/>
                          <w:szCs w:val="28"/>
                        </w:rPr>
                        <w:t>предельных параметров разрешенного строительства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9B0847">
                        <w:rPr>
                          <w:b/>
                          <w:szCs w:val="28"/>
                        </w:rPr>
                        <w:t>в отношении</w:t>
                      </w:r>
                      <w:r w:rsidR="001C58F3" w:rsidRPr="001C58F3">
                        <w:rPr>
                          <w:b/>
                          <w:szCs w:val="28"/>
                        </w:rPr>
                        <w:t xml:space="preserve"> </w:t>
                      </w:r>
                      <w:r w:rsidR="001217BE" w:rsidRPr="001217BE">
                        <w:rPr>
                          <w:b/>
                          <w:szCs w:val="28"/>
                        </w:rPr>
                        <w:t xml:space="preserve">земельного участка </w:t>
                      </w:r>
                    </w:p>
                    <w:p w14:paraId="22A1A492" w14:textId="77777777" w:rsidR="00444C98" w:rsidRDefault="001217BE" w:rsidP="0013218D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1217BE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45070A" w:rsidRPr="0045070A">
                        <w:rPr>
                          <w:b/>
                          <w:szCs w:val="28"/>
                        </w:rPr>
                        <w:t>59:32:1570001:2619, расположенного по адресу: Пермский край, Пермский район, П</w:t>
                      </w:r>
                      <w:r w:rsidR="0045070A">
                        <w:rPr>
                          <w:b/>
                          <w:szCs w:val="28"/>
                        </w:rPr>
                        <w:t xml:space="preserve">латошинское с/п, </w:t>
                      </w:r>
                      <w:r w:rsidR="0045070A">
                        <w:rPr>
                          <w:b/>
                          <w:szCs w:val="28"/>
                        </w:rPr>
                        <w:br/>
                        <w:t xml:space="preserve">с. Платошино, </w:t>
                      </w:r>
                      <w:r w:rsidR="0045070A" w:rsidRPr="0045070A">
                        <w:rPr>
                          <w:b/>
                          <w:szCs w:val="28"/>
                        </w:rPr>
                        <w:t>ул. Владимирова</w:t>
                      </w:r>
                      <w:r w:rsidR="00987253">
                        <w:rPr>
                          <w:b/>
                          <w:szCs w:val="2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EDCF65" wp14:editId="253A1E13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A28D0" w14:textId="5BBA5F4C" w:rsidR="00E007FC" w:rsidRDefault="00F63D81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DCF65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7EDA28D0" w14:textId="5BBA5F4C" w:rsidR="00E007FC" w:rsidRDefault="00F63D81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41A08436" wp14:editId="45FCE62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156A04" wp14:editId="5A90CFC0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82EA4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7EF0B7" wp14:editId="20E5488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6D6EB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171CA87C" wp14:editId="41784D90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DFA17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3F446B76" wp14:editId="3EDB5D7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1CB1A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09C8E26" wp14:editId="1105EFF8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8E369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BD3BE5C" wp14:editId="753A966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85288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1385E0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0503A4B1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77D1C442" w14:textId="77777777" w:rsidR="009E2F9F" w:rsidRDefault="009E2F9F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45630D64" w14:textId="77777777"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04058116" w14:textId="77777777"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6235CE9B" w14:textId="77777777"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4543F131" w14:textId="77777777" w:rsidR="00B8721D" w:rsidRPr="00D84819" w:rsidRDefault="00E539FB" w:rsidP="0013218D">
      <w:pPr>
        <w:widowControl w:val="0"/>
        <w:tabs>
          <w:tab w:val="left" w:pos="9923"/>
        </w:tabs>
        <w:suppressAutoHyphens/>
        <w:spacing w:line="370" w:lineRule="exact"/>
        <w:ind w:firstLine="709"/>
        <w:jc w:val="both"/>
        <w:rPr>
          <w:szCs w:val="28"/>
        </w:rPr>
      </w:pPr>
      <w:r>
        <w:t>В соответствии с</w:t>
      </w:r>
      <w:r w:rsidRPr="00116D8D">
        <w:t xml:space="preserve"> </w:t>
      </w:r>
      <w:r>
        <w:t>п</w:t>
      </w:r>
      <w:r w:rsidR="0013218D">
        <w:t>унктом</w:t>
      </w:r>
      <w:r>
        <w:t xml:space="preserve"> 20 ч</w:t>
      </w:r>
      <w:r w:rsidR="0013218D">
        <w:t>асти</w:t>
      </w:r>
      <w:r>
        <w:t xml:space="preserve"> 1, ч</w:t>
      </w:r>
      <w:r w:rsidR="0013218D">
        <w:t>астью</w:t>
      </w:r>
      <w:r>
        <w:t xml:space="preserve"> 4 ст</w:t>
      </w:r>
      <w:r w:rsidR="0013218D">
        <w:t>атьи</w:t>
      </w:r>
      <w:r>
        <w:t xml:space="preserve"> 14, </w:t>
      </w:r>
      <w:r w:rsidR="0013218D">
        <w:t xml:space="preserve">со </w:t>
      </w:r>
      <w:r w:rsidRPr="00116D8D">
        <w:t>ст</w:t>
      </w:r>
      <w:r w:rsidR="0013218D">
        <w:t>атьей</w:t>
      </w:r>
      <w:r w:rsidRPr="00116D8D">
        <w:t xml:space="preserve"> </w:t>
      </w:r>
      <w:r>
        <w:t>28</w:t>
      </w:r>
      <w:r w:rsidRPr="00116D8D">
        <w:t xml:space="preserve"> Федерального закона от</w:t>
      </w:r>
      <w:r w:rsidR="006F5FE2">
        <w:t xml:space="preserve"> </w:t>
      </w:r>
      <w:r w:rsidR="00994393" w:rsidRPr="00994393">
        <w:t>06</w:t>
      </w:r>
      <w:r w:rsidR="0013218D">
        <w:t xml:space="preserve"> октября </w:t>
      </w:r>
      <w:r w:rsidR="00994393" w:rsidRPr="00994393">
        <w:t>2003</w:t>
      </w:r>
      <w:r w:rsidR="00994393">
        <w:t xml:space="preserve"> </w:t>
      </w:r>
      <w:r w:rsidR="0013218D">
        <w:t xml:space="preserve">г. </w:t>
      </w:r>
      <w:r w:rsidRPr="00116D8D">
        <w:t>№ 131-ФЗ «Об общих принципах организации местного самоуправления в Российской Федерации»,</w:t>
      </w:r>
      <w:r w:rsidR="008449FA">
        <w:t xml:space="preserve"> ст</w:t>
      </w:r>
      <w:r w:rsidR="0013218D">
        <w:t>атьей</w:t>
      </w:r>
      <w:r w:rsidR="008449FA">
        <w:t xml:space="preserve"> </w:t>
      </w:r>
      <w:r w:rsidR="00245D0F">
        <w:t>40</w:t>
      </w:r>
      <w:r w:rsidRPr="00116D8D">
        <w:t xml:space="preserve"> Градостроительного кодекса Российской Федерации, ст</w:t>
      </w:r>
      <w:r w:rsidR="0013218D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="006E705B">
        <w:t>с</w:t>
      </w:r>
      <w:r w:rsidR="0013218D">
        <w:t>    </w:t>
      </w:r>
      <w:r w:rsidR="00CE0CE5" w:rsidRPr="00C81EFD">
        <w:t xml:space="preserve">Положением </w:t>
      </w:r>
      <w:r w:rsidR="00CE0CE5">
        <w:t>об организации и</w:t>
      </w:r>
      <w:r w:rsidR="00C97A4D">
        <w:t xml:space="preserve"> </w:t>
      </w:r>
      <w:r w:rsidR="00CE0CE5">
        <w:t>проведении публичных слушаний,</w:t>
      </w:r>
      <w:r w:rsidR="00CE0CE5" w:rsidRPr="00C81EFD">
        <w:t xml:space="preserve"> </w:t>
      </w:r>
      <w:r w:rsidR="00CE0CE5" w:rsidRPr="0070533A">
        <w:t>общественных обсуждени</w:t>
      </w:r>
      <w:r w:rsidR="00CE0CE5">
        <w:t>й</w:t>
      </w:r>
      <w:r w:rsidR="00CE0CE5" w:rsidRPr="0070533A">
        <w:t xml:space="preserve"> по вопросам градостроительной деятельности в</w:t>
      </w:r>
      <w:r w:rsidR="0013218D">
        <w:t> </w:t>
      </w:r>
      <w:r w:rsidR="00CE0CE5" w:rsidRPr="0070533A">
        <w:t>Пермском муниципальном районе Пермского края</w:t>
      </w:r>
      <w:r w:rsidR="00CE0CE5" w:rsidRPr="00C81EFD">
        <w:t xml:space="preserve">, утвержденным решением Земского Собрания Пермского муниципального района от </w:t>
      </w:r>
      <w:r w:rsidR="00CE0CE5">
        <w:t>27</w:t>
      </w:r>
      <w:r w:rsidR="0013218D">
        <w:t xml:space="preserve"> мая </w:t>
      </w:r>
      <w:r w:rsidR="00CE0CE5">
        <w:t>2021</w:t>
      </w:r>
      <w:r w:rsidR="00CE0CE5" w:rsidRPr="00C81EFD">
        <w:t xml:space="preserve"> </w:t>
      </w:r>
      <w:r w:rsidR="0013218D">
        <w:t xml:space="preserve">г. </w:t>
      </w:r>
      <w:r w:rsidR="00CE0CE5" w:rsidRPr="00C81EFD">
        <w:t xml:space="preserve">№ </w:t>
      </w:r>
      <w:r w:rsidR="00CE0CE5">
        <w:t>147</w:t>
      </w:r>
      <w:r w:rsidR="00AF4C44" w:rsidRPr="00B8124F">
        <w:rPr>
          <w:szCs w:val="28"/>
        </w:rPr>
        <w:t xml:space="preserve">, на основании </w:t>
      </w:r>
      <w:r w:rsidR="00DA2A56">
        <w:rPr>
          <w:szCs w:val="28"/>
        </w:rPr>
        <w:t xml:space="preserve">заявления </w:t>
      </w:r>
      <w:proofErr w:type="spellStart"/>
      <w:r w:rsidR="0045070A">
        <w:t>Гусельниковой</w:t>
      </w:r>
      <w:proofErr w:type="spellEnd"/>
      <w:r w:rsidR="0045070A">
        <w:t xml:space="preserve"> О.А</w:t>
      </w:r>
      <w:r w:rsidR="00992E06">
        <w:t>.</w:t>
      </w:r>
      <w:r w:rsidR="00580B86">
        <w:rPr>
          <w:szCs w:val="28"/>
        </w:rPr>
        <w:t xml:space="preserve"> </w:t>
      </w:r>
      <w:r w:rsidR="00AF4C44">
        <w:rPr>
          <w:szCs w:val="28"/>
        </w:rPr>
        <w:t xml:space="preserve">от </w:t>
      </w:r>
      <w:r w:rsidR="00D97302">
        <w:rPr>
          <w:szCs w:val="28"/>
        </w:rPr>
        <w:t>28</w:t>
      </w:r>
      <w:r w:rsidR="0013218D">
        <w:rPr>
          <w:szCs w:val="28"/>
        </w:rPr>
        <w:t xml:space="preserve"> апреля </w:t>
      </w:r>
      <w:r w:rsidR="00245D0F">
        <w:rPr>
          <w:szCs w:val="28"/>
        </w:rPr>
        <w:t>2022</w:t>
      </w:r>
      <w:r w:rsidR="00097A9D">
        <w:rPr>
          <w:szCs w:val="28"/>
        </w:rPr>
        <w:t xml:space="preserve"> </w:t>
      </w:r>
      <w:r w:rsidR="0013218D">
        <w:rPr>
          <w:szCs w:val="28"/>
        </w:rPr>
        <w:t xml:space="preserve">г. </w:t>
      </w:r>
      <w:r w:rsidR="00227E3C">
        <w:rPr>
          <w:szCs w:val="28"/>
        </w:rPr>
        <w:t>№</w:t>
      </w:r>
      <w:r w:rsidR="00C97A4D">
        <w:rPr>
          <w:szCs w:val="28"/>
        </w:rPr>
        <w:t xml:space="preserve"> </w:t>
      </w:r>
      <w:r w:rsidR="00860D46">
        <w:rPr>
          <w:szCs w:val="28"/>
        </w:rPr>
        <w:t>809</w:t>
      </w:r>
      <w:r w:rsidR="00AF4C44">
        <w:rPr>
          <w:szCs w:val="28"/>
        </w:rPr>
        <w:t xml:space="preserve"> </w:t>
      </w:r>
    </w:p>
    <w:p w14:paraId="5A88B952" w14:textId="77777777" w:rsidR="00B8721D" w:rsidRPr="00F3585D" w:rsidRDefault="00B8721D" w:rsidP="0013218D">
      <w:pPr>
        <w:spacing w:line="370" w:lineRule="exact"/>
        <w:ind w:right="-1" w:firstLine="709"/>
      </w:pPr>
      <w:r w:rsidRPr="00F3585D">
        <w:t>ПОСТАНОВЛЯЮ:</w:t>
      </w:r>
    </w:p>
    <w:p w14:paraId="4A3A546F" w14:textId="77777777" w:rsidR="00DE545A" w:rsidRPr="00773F18" w:rsidRDefault="003316F5" w:rsidP="0013218D">
      <w:pPr>
        <w:numPr>
          <w:ilvl w:val="0"/>
          <w:numId w:val="1"/>
        </w:numPr>
        <w:spacing w:line="370" w:lineRule="exact"/>
        <w:ind w:left="0" w:firstLine="709"/>
        <w:jc w:val="both"/>
        <w:rPr>
          <w:szCs w:val="28"/>
        </w:rPr>
      </w:pPr>
      <w:r w:rsidRPr="00B8124F">
        <w:rPr>
          <w:szCs w:val="28"/>
        </w:rPr>
        <w:t xml:space="preserve">Провести </w:t>
      </w:r>
      <w:r w:rsidR="00DC1B85">
        <w:rPr>
          <w:szCs w:val="28"/>
        </w:rPr>
        <w:t>23 мая</w:t>
      </w:r>
      <w:r w:rsidR="00C3263E" w:rsidRPr="00463703">
        <w:rPr>
          <w:szCs w:val="28"/>
        </w:rPr>
        <w:t xml:space="preserve"> </w:t>
      </w:r>
      <w:r w:rsidR="00C3263E">
        <w:rPr>
          <w:szCs w:val="28"/>
        </w:rPr>
        <w:t>2022</w:t>
      </w:r>
      <w:r w:rsidR="00291E5F" w:rsidRPr="004B2508">
        <w:rPr>
          <w:szCs w:val="28"/>
        </w:rPr>
        <w:t xml:space="preserve"> г.</w:t>
      </w:r>
      <w:r w:rsidRPr="004B2508">
        <w:rPr>
          <w:szCs w:val="28"/>
        </w:rPr>
        <w:t xml:space="preserve"> в 16</w:t>
      </w:r>
      <w:r w:rsidR="001C58F3" w:rsidRPr="004B2508">
        <w:rPr>
          <w:szCs w:val="28"/>
        </w:rPr>
        <w:t>:</w:t>
      </w:r>
      <w:r w:rsidR="004B2508" w:rsidRPr="004B2508">
        <w:rPr>
          <w:szCs w:val="28"/>
        </w:rPr>
        <w:t>0</w:t>
      </w:r>
      <w:r w:rsidRPr="004B2508">
        <w:rPr>
          <w:szCs w:val="28"/>
        </w:rPr>
        <w:t xml:space="preserve">0 </w:t>
      </w:r>
      <w:r w:rsidRPr="00B8124F">
        <w:rPr>
          <w:szCs w:val="28"/>
        </w:rPr>
        <w:t xml:space="preserve">по адресу: </w:t>
      </w:r>
      <w:r w:rsidRPr="00B068C2">
        <w:rPr>
          <w:szCs w:val="28"/>
        </w:rPr>
        <w:t xml:space="preserve">Пермский край, Пермский район, </w:t>
      </w:r>
      <w:r w:rsidR="00DC1B85">
        <w:rPr>
          <w:szCs w:val="28"/>
        </w:rPr>
        <w:t>Платошинское</w:t>
      </w:r>
      <w:r w:rsidR="00DC1B85" w:rsidRPr="00B91AB7">
        <w:rPr>
          <w:szCs w:val="28"/>
        </w:rPr>
        <w:t xml:space="preserve"> </w:t>
      </w:r>
      <w:r w:rsidR="00DC1B85" w:rsidRPr="00B91AB7">
        <w:rPr>
          <w:szCs w:val="28"/>
          <w:lang w:val="x-none" w:eastAsia="x-none"/>
        </w:rPr>
        <w:t>с/п</w:t>
      </w:r>
      <w:r w:rsidR="00DC1B85" w:rsidRPr="00B91AB7">
        <w:rPr>
          <w:szCs w:val="28"/>
        </w:rPr>
        <w:t xml:space="preserve">, с. </w:t>
      </w:r>
      <w:r w:rsidR="00DC1B85">
        <w:rPr>
          <w:szCs w:val="28"/>
        </w:rPr>
        <w:t>Платошино</w:t>
      </w:r>
      <w:r w:rsidR="00DC1B85" w:rsidRPr="00B91AB7">
        <w:rPr>
          <w:szCs w:val="28"/>
        </w:rPr>
        <w:t xml:space="preserve">, ул. </w:t>
      </w:r>
      <w:r w:rsidR="00DC1B85">
        <w:rPr>
          <w:szCs w:val="28"/>
        </w:rPr>
        <w:t>Школьная</w:t>
      </w:r>
      <w:r w:rsidR="00DC1B85" w:rsidRPr="00B91AB7">
        <w:rPr>
          <w:szCs w:val="28"/>
        </w:rPr>
        <w:t xml:space="preserve">, д. </w:t>
      </w:r>
      <w:r w:rsidR="00DC1B85">
        <w:rPr>
          <w:szCs w:val="28"/>
        </w:rPr>
        <w:t>40</w:t>
      </w:r>
      <w:r w:rsidR="00DC1B85" w:rsidRPr="00B068C2">
        <w:rPr>
          <w:szCs w:val="28"/>
        </w:rPr>
        <w:t xml:space="preserve"> (здание администрации) </w:t>
      </w:r>
      <w:r>
        <w:rPr>
          <w:szCs w:val="28"/>
        </w:rPr>
        <w:t>,</w:t>
      </w:r>
      <w:r w:rsidRPr="00B8124F">
        <w:rPr>
          <w:szCs w:val="28"/>
        </w:rPr>
        <w:t xml:space="preserve"> публичные слушания по проекту реш</w:t>
      </w:r>
      <w:r>
        <w:rPr>
          <w:szCs w:val="28"/>
        </w:rPr>
        <w:t>е</w:t>
      </w:r>
      <w:r w:rsidR="004B2508">
        <w:rPr>
          <w:szCs w:val="28"/>
        </w:rPr>
        <w:t>ния о</w:t>
      </w:r>
      <w:r w:rsidR="00C97A4D">
        <w:rPr>
          <w:szCs w:val="28"/>
        </w:rPr>
        <w:t xml:space="preserve"> </w:t>
      </w:r>
      <w:r w:rsidR="004B2508">
        <w:rPr>
          <w:szCs w:val="28"/>
        </w:rPr>
        <w:t xml:space="preserve">предоставлении разрешения </w:t>
      </w:r>
      <w:bookmarkStart w:id="4" w:name="OLE_LINK24"/>
      <w:bookmarkStart w:id="5" w:name="OLE_LINK3"/>
      <w:bookmarkStart w:id="6" w:name="OLE_LINK4"/>
      <w:bookmarkStart w:id="7" w:name="OLE_LINK31"/>
      <w:bookmarkStart w:id="8" w:name="OLE_LINK32"/>
      <w:bookmarkStart w:id="9" w:name="OLE_LINK33"/>
      <w:r w:rsidR="00B77ACE" w:rsidRPr="00F36F64">
        <w:rPr>
          <w:szCs w:val="28"/>
        </w:rPr>
        <w:t xml:space="preserve">на отклонение от предельных параметров разрешенного строительства </w:t>
      </w:r>
      <w:r w:rsidR="00B77ACE" w:rsidRPr="00DA4CB0">
        <w:rPr>
          <w:szCs w:val="28"/>
          <w:lang w:val="x-none" w:eastAsia="x-none"/>
        </w:rPr>
        <w:t>(</w:t>
      </w:r>
      <w:r w:rsidR="00E855F9" w:rsidRPr="00177ED3">
        <w:t>уменьшение минимального отступа от границы земельного участка до объекта капитального строительства с</w:t>
      </w:r>
      <w:r w:rsidR="00E855F9">
        <w:t xml:space="preserve">о стороны </w:t>
      </w:r>
      <w:r w:rsidR="00E855F9" w:rsidRPr="00450CDC">
        <w:t>смежного земельного участка с ка</w:t>
      </w:r>
      <w:r w:rsidR="00C879D1">
        <w:t>дастровым номером 59:32:</w:t>
      </w:r>
      <w:r w:rsidR="007D42BE">
        <w:t>1570001:1175</w:t>
      </w:r>
      <w:r w:rsidR="00E855F9">
        <w:t xml:space="preserve"> с 3 до </w:t>
      </w:r>
      <w:r w:rsidR="007D42BE">
        <w:t>1,1</w:t>
      </w:r>
      <w:r w:rsidR="00E855F9">
        <w:t xml:space="preserve"> м</w:t>
      </w:r>
      <w:r w:rsidR="00B77ACE">
        <w:rPr>
          <w:szCs w:val="28"/>
          <w:lang w:eastAsia="x-none"/>
        </w:rPr>
        <w:t>)</w:t>
      </w:r>
      <w:r w:rsidR="00B77ACE" w:rsidRPr="00F36F64">
        <w:rPr>
          <w:szCs w:val="28"/>
        </w:rPr>
        <w:t>, установленных</w:t>
      </w:r>
      <w:r w:rsidR="00485414" w:rsidRPr="004B2508">
        <w:rPr>
          <w:szCs w:val="28"/>
        </w:rPr>
        <w:t xml:space="preserve"> для</w:t>
      </w:r>
      <w:r w:rsidR="006E705B">
        <w:rPr>
          <w:szCs w:val="28"/>
        </w:rPr>
        <w:t xml:space="preserve"> </w:t>
      </w:r>
      <w:r w:rsidR="00485414" w:rsidRPr="004B2508">
        <w:rPr>
          <w:szCs w:val="28"/>
        </w:rPr>
        <w:t xml:space="preserve">территориальной </w:t>
      </w:r>
      <w:r w:rsidR="00485414" w:rsidRPr="009C7A9E">
        <w:rPr>
          <w:szCs w:val="28"/>
        </w:rPr>
        <w:t xml:space="preserve">зоны </w:t>
      </w:r>
      <w:bookmarkEnd w:id="4"/>
      <w:bookmarkEnd w:id="5"/>
      <w:bookmarkEnd w:id="6"/>
      <w:bookmarkEnd w:id="7"/>
      <w:bookmarkEnd w:id="8"/>
      <w:bookmarkEnd w:id="9"/>
      <w:r w:rsidR="009C7A9E">
        <w:rPr>
          <w:shd w:val="clear" w:color="auto" w:fill="FFFFFF"/>
        </w:rPr>
        <w:t>О-1</w:t>
      </w:r>
      <w:r w:rsidR="009C7A9E" w:rsidRPr="009C7A9E">
        <w:rPr>
          <w:shd w:val="clear" w:color="auto" w:fill="FFFFFF"/>
        </w:rPr>
        <w:t xml:space="preserve"> </w:t>
      </w:r>
      <w:r w:rsidR="009C7A9E">
        <w:rPr>
          <w:shd w:val="clear" w:color="auto" w:fill="FFFFFF"/>
        </w:rPr>
        <w:t>«</w:t>
      </w:r>
      <w:r w:rsidR="009C7A9E" w:rsidRPr="009C7A9E">
        <w:rPr>
          <w:shd w:val="clear" w:color="auto" w:fill="FFFFFF"/>
        </w:rPr>
        <w:t>Зона делового, общественного и коммерческого назначения</w:t>
      </w:r>
      <w:r w:rsidR="009C7A9E">
        <w:rPr>
          <w:shd w:val="clear" w:color="auto" w:fill="FFFFFF"/>
        </w:rPr>
        <w:t>»</w:t>
      </w:r>
      <w:r w:rsidR="006F373C" w:rsidRPr="0070393C">
        <w:rPr>
          <w:shd w:val="clear" w:color="auto" w:fill="FFFFFF"/>
        </w:rPr>
        <w:t xml:space="preserve"> </w:t>
      </w:r>
      <w:r w:rsidR="006F373C" w:rsidRPr="005569D9">
        <w:rPr>
          <w:szCs w:val="28"/>
        </w:rPr>
        <w:t xml:space="preserve">Правилами землепользования и застройки </w:t>
      </w:r>
      <w:r w:rsidR="009B3EBF" w:rsidRPr="00E964DA">
        <w:rPr>
          <w:szCs w:val="28"/>
        </w:rPr>
        <w:lastRenderedPageBreak/>
        <w:t>Платошинского сельского поселения, утвержденными решением Земского Собрания Пермского муниципального района Пермского края от 29</w:t>
      </w:r>
      <w:r w:rsidR="0013218D">
        <w:rPr>
          <w:szCs w:val="28"/>
        </w:rPr>
        <w:t xml:space="preserve"> июня </w:t>
      </w:r>
      <w:r w:rsidR="009B3EBF" w:rsidRPr="00E964DA">
        <w:rPr>
          <w:szCs w:val="28"/>
        </w:rPr>
        <w:t>2017</w:t>
      </w:r>
      <w:r w:rsidR="0013218D">
        <w:rPr>
          <w:szCs w:val="28"/>
        </w:rPr>
        <w:t xml:space="preserve">   г. </w:t>
      </w:r>
      <w:r w:rsidR="009B3EBF" w:rsidRPr="00E964DA">
        <w:rPr>
          <w:szCs w:val="28"/>
        </w:rPr>
        <w:t>№ 239</w:t>
      </w:r>
      <w:r w:rsidR="009B3EBF">
        <w:rPr>
          <w:szCs w:val="28"/>
        </w:rPr>
        <w:t xml:space="preserve"> (в редакции постановления</w:t>
      </w:r>
      <w:r w:rsidR="009B3EBF" w:rsidRPr="009B3EBF">
        <w:rPr>
          <w:szCs w:val="28"/>
        </w:rPr>
        <w:t xml:space="preserve"> адм</w:t>
      </w:r>
      <w:r w:rsidR="009B3EBF">
        <w:rPr>
          <w:szCs w:val="28"/>
        </w:rPr>
        <w:t>инистрации Пермского муниципального района</w:t>
      </w:r>
      <w:r w:rsidR="009B3EBF" w:rsidRPr="009B3EBF">
        <w:rPr>
          <w:szCs w:val="28"/>
        </w:rPr>
        <w:t xml:space="preserve"> от 23</w:t>
      </w:r>
      <w:r w:rsidR="0013218D">
        <w:rPr>
          <w:szCs w:val="28"/>
        </w:rPr>
        <w:t xml:space="preserve"> марта </w:t>
      </w:r>
      <w:r w:rsidR="009B3EBF" w:rsidRPr="009B3EBF">
        <w:rPr>
          <w:szCs w:val="28"/>
        </w:rPr>
        <w:t>20</w:t>
      </w:r>
      <w:r w:rsidR="00C60DC2">
        <w:rPr>
          <w:szCs w:val="28"/>
        </w:rPr>
        <w:t xml:space="preserve">22 </w:t>
      </w:r>
      <w:r w:rsidR="0013218D">
        <w:rPr>
          <w:szCs w:val="28"/>
        </w:rPr>
        <w:t xml:space="preserve">г. </w:t>
      </w:r>
      <w:r w:rsidR="00C60DC2">
        <w:rPr>
          <w:szCs w:val="28"/>
        </w:rPr>
        <w:t>№ СЭД-2022-299-01-01-05.С-155)</w:t>
      </w:r>
      <w:r w:rsidR="00780197">
        <w:rPr>
          <w:szCs w:val="28"/>
        </w:rPr>
        <w:t>,</w:t>
      </w:r>
      <w:r w:rsidR="006E705B">
        <w:rPr>
          <w:szCs w:val="28"/>
        </w:rPr>
        <w:t xml:space="preserve"> </w:t>
      </w:r>
      <w:r w:rsidRPr="004B2508">
        <w:rPr>
          <w:szCs w:val="28"/>
        </w:rPr>
        <w:t>в</w:t>
      </w:r>
      <w:r w:rsidR="0013218D">
        <w:rPr>
          <w:szCs w:val="28"/>
        </w:rPr>
        <w:t> </w:t>
      </w:r>
      <w:r w:rsidRPr="004B2508">
        <w:rPr>
          <w:szCs w:val="28"/>
        </w:rPr>
        <w:t>отношен</w:t>
      </w:r>
      <w:r w:rsidR="001970F0" w:rsidRPr="004B2508">
        <w:rPr>
          <w:szCs w:val="28"/>
        </w:rPr>
        <w:t>и</w:t>
      </w:r>
      <w:r w:rsidR="006E705B">
        <w:rPr>
          <w:szCs w:val="28"/>
        </w:rPr>
        <w:t xml:space="preserve">и </w:t>
      </w:r>
      <w:r w:rsidR="001217BE" w:rsidRPr="004B2508">
        <w:rPr>
          <w:szCs w:val="28"/>
        </w:rPr>
        <w:t>земельного</w:t>
      </w:r>
      <w:r w:rsidR="006E705B">
        <w:rPr>
          <w:szCs w:val="28"/>
        </w:rPr>
        <w:t xml:space="preserve"> </w:t>
      </w:r>
      <w:r w:rsidR="001217BE" w:rsidRPr="004B2508">
        <w:rPr>
          <w:szCs w:val="28"/>
        </w:rPr>
        <w:t>участка с</w:t>
      </w:r>
      <w:r w:rsidR="006E705B">
        <w:rPr>
          <w:szCs w:val="28"/>
        </w:rPr>
        <w:t xml:space="preserve"> </w:t>
      </w:r>
      <w:r w:rsidR="001217BE" w:rsidRPr="004B2508">
        <w:rPr>
          <w:szCs w:val="28"/>
        </w:rPr>
        <w:t>кадастровым номером</w:t>
      </w:r>
      <w:r w:rsidR="001217BE" w:rsidRPr="006452B1">
        <w:rPr>
          <w:szCs w:val="28"/>
        </w:rPr>
        <w:t xml:space="preserve"> </w:t>
      </w:r>
      <w:r w:rsidR="007D42BE">
        <w:t>59:32:1570001:2619, расположенного по адресу: Пермский край, Пермский район, Платошинское</w:t>
      </w:r>
      <w:r w:rsidR="0013218D">
        <w:t> </w:t>
      </w:r>
      <w:r w:rsidR="007D42BE">
        <w:t>с/п, с. Платошино, ул. Владимирова</w:t>
      </w:r>
      <w:r w:rsidR="00B65A65" w:rsidRPr="006452B1">
        <w:rPr>
          <w:szCs w:val="28"/>
        </w:rPr>
        <w:t>.</w:t>
      </w:r>
    </w:p>
    <w:p w14:paraId="3AC5F167" w14:textId="77777777" w:rsidR="00B8721D" w:rsidRPr="00762EC1" w:rsidRDefault="00B8721D" w:rsidP="0013218D">
      <w:pPr>
        <w:widowControl w:val="0"/>
        <w:tabs>
          <w:tab w:val="left" w:pos="10148"/>
          <w:tab w:val="left" w:pos="10206"/>
        </w:tabs>
        <w:suppressAutoHyphens/>
        <w:spacing w:line="37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14:paraId="56CAD668" w14:textId="77777777" w:rsidR="00B8721D" w:rsidRDefault="00B8721D" w:rsidP="0013218D">
      <w:pPr>
        <w:widowControl w:val="0"/>
        <w:spacing w:line="37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14:paraId="3E903364" w14:textId="77777777" w:rsidR="00B8721D" w:rsidRPr="00F3585D" w:rsidRDefault="00B8721D" w:rsidP="0013218D">
      <w:pPr>
        <w:widowControl w:val="0"/>
        <w:spacing w:line="370" w:lineRule="exact"/>
        <w:ind w:right="-1" w:firstLine="709"/>
        <w:jc w:val="both"/>
      </w:pPr>
      <w:r>
        <w:t>2</w:t>
      </w:r>
      <w:r w:rsidR="00D84819">
        <w:t>.2.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14:paraId="3D10547A" w14:textId="77777777" w:rsidR="00B8721D" w:rsidRDefault="00B8721D" w:rsidP="0013218D">
      <w:pPr>
        <w:autoSpaceDE w:val="0"/>
        <w:autoSpaceDN w:val="0"/>
        <w:adjustRightInd w:val="0"/>
        <w:spacing w:line="370" w:lineRule="exact"/>
        <w:ind w:right="-1" w:firstLine="709"/>
        <w:jc w:val="both"/>
        <w:rPr>
          <w:szCs w:val="28"/>
        </w:rPr>
      </w:pPr>
      <w:r>
        <w:t>2.3</w:t>
      </w:r>
      <w:r w:rsidR="00D84819">
        <w:t>. 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</w:t>
      </w:r>
      <w:proofErr w:type="gramStart"/>
      <w:r w:rsidR="00FA1137">
        <w:rPr>
          <w:szCs w:val="28"/>
        </w:rPr>
        <w:t>о</w:t>
      </w:r>
      <w:r w:rsidR="006E705B">
        <w:rPr>
          <w:szCs w:val="28"/>
        </w:rPr>
        <w:t> </w:t>
      </w:r>
      <w:r w:rsidR="00FA1137">
        <w:rPr>
          <w:szCs w:val="28"/>
        </w:rPr>
        <w:t> предоставлении</w:t>
      </w:r>
      <w:proofErr w:type="gramEnd"/>
      <w:r>
        <w:rPr>
          <w:szCs w:val="28"/>
        </w:rPr>
        <w:t xml:space="preserve"> </w:t>
      </w:r>
      <w:r w:rsidR="001067F7">
        <w:rPr>
          <w:szCs w:val="28"/>
        </w:rPr>
        <w:t>разрешения</w:t>
      </w:r>
      <w:r w:rsidRPr="008D070A">
        <w:rPr>
          <w:szCs w:val="28"/>
        </w:rPr>
        <w:t xml:space="preserve"> </w:t>
      </w:r>
      <w:r w:rsidR="00922935" w:rsidRPr="00693D83">
        <w:rPr>
          <w:szCs w:val="28"/>
        </w:rPr>
        <w:t xml:space="preserve">на </w:t>
      </w:r>
      <w:r w:rsidR="00FA1137" w:rsidRPr="00956EBE">
        <w:t>отклонение от предельных параметров разрешенного строительства</w:t>
      </w:r>
      <w:r w:rsidR="00E17690" w:rsidRPr="00373A02">
        <w:rPr>
          <w:szCs w:val="28"/>
        </w:rPr>
        <w:t xml:space="preserve"> </w:t>
      </w:r>
      <w:r w:rsidRPr="001948A3">
        <w:t>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 w:rsidR="00570814">
        <w:t>ом</w:t>
      </w:r>
      <w:r w:rsidRPr="001948A3">
        <w:t>, применительно к</w:t>
      </w:r>
      <w:r w:rsidR="006E705B">
        <w:t> </w:t>
      </w:r>
      <w:r w:rsidR="00BC6CAC">
        <w:t>котор</w:t>
      </w:r>
      <w:r w:rsidR="009C036E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14:paraId="36859B4C" w14:textId="77777777" w:rsidR="00B8721D" w:rsidRDefault="00D84819" w:rsidP="0013218D">
      <w:pPr>
        <w:spacing w:line="370" w:lineRule="exact"/>
        <w:ind w:right="-1" w:firstLine="709"/>
        <w:jc w:val="both"/>
      </w:pPr>
      <w:r>
        <w:t>2.4. </w:t>
      </w:r>
      <w:r w:rsidR="00B8721D">
        <w:t xml:space="preserve">обеспечить </w:t>
      </w:r>
      <w:r w:rsidR="00B8721D" w:rsidRPr="00F3585D">
        <w:t>своевременную подготовку, опубликование и размещение заключения о результатах публичных слушаний</w:t>
      </w:r>
      <w:r w:rsidR="00B8721D">
        <w:t xml:space="preserve"> в средствах массовой информации, на официальн</w:t>
      </w:r>
      <w:r w:rsidR="00AE60D7">
        <w:t>ом</w:t>
      </w:r>
      <w:r w:rsidR="00B8721D">
        <w:t xml:space="preserve"> </w:t>
      </w:r>
      <w:r w:rsidR="006C61C1">
        <w:t>сайт</w:t>
      </w:r>
      <w:r w:rsidR="00AE60D7">
        <w:t>е</w:t>
      </w:r>
      <w:r w:rsidR="00B563D7">
        <w:t xml:space="preserve"> </w:t>
      </w:r>
      <w:r w:rsidR="00B8721D">
        <w:t>Пермского муниципального района.</w:t>
      </w:r>
    </w:p>
    <w:p w14:paraId="3EA37752" w14:textId="77777777" w:rsidR="00B8721D" w:rsidRDefault="00D84819" w:rsidP="0013218D">
      <w:pPr>
        <w:spacing w:line="370" w:lineRule="exact"/>
        <w:ind w:right="-1" w:firstLine="709"/>
        <w:jc w:val="both"/>
      </w:pPr>
      <w:r>
        <w:t>3. </w:t>
      </w:r>
      <w:r w:rsidR="00B8721D">
        <w:t xml:space="preserve">Заинтересованные лица вправе до </w:t>
      </w:r>
      <w:r w:rsidR="00C60DC2">
        <w:t>20 мая</w:t>
      </w:r>
      <w:r w:rsidR="00463703" w:rsidRPr="00463703">
        <w:t xml:space="preserve"> </w:t>
      </w:r>
      <w:r w:rsidR="00055464">
        <w:t>202</w:t>
      </w:r>
      <w:r w:rsidR="006F55B9">
        <w:t>2</w:t>
      </w:r>
      <w:r w:rsidR="00B8721D">
        <w:t xml:space="preserve"> </w:t>
      </w:r>
      <w:r w:rsidR="00946269">
        <w:t xml:space="preserve">г. </w:t>
      </w:r>
      <w:r w:rsidR="00B8721D">
        <w:t>представить в</w:t>
      </w:r>
      <w:r w:rsidR="00292E41">
        <w:t> </w:t>
      </w:r>
      <w:r w:rsidR="00B8721D">
        <w:t>письменной форме свои предложения и замечания, касающиеся указанного вопроса, для включения и</w:t>
      </w:r>
      <w:r w:rsidR="00E37AEB">
        <w:t>х в протокол публичных слушаний</w:t>
      </w:r>
      <w:r w:rsidR="00B8721D"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C60DC2">
        <w:t>01</w:t>
      </w:r>
      <w:r w:rsidR="00B8721D">
        <w:t>.</w:t>
      </w:r>
    </w:p>
    <w:p w14:paraId="20254DEC" w14:textId="77777777" w:rsidR="00B8721D" w:rsidRDefault="00B8721D" w:rsidP="0013218D">
      <w:pPr>
        <w:spacing w:line="370" w:lineRule="exact"/>
        <w:ind w:right="-1" w:firstLine="709"/>
        <w:jc w:val="both"/>
        <w:rPr>
          <w:szCs w:val="28"/>
        </w:rPr>
      </w:pPr>
      <w:r>
        <w:t>4</w:t>
      </w:r>
      <w:r w:rsidR="00D84819">
        <w:t>. </w:t>
      </w:r>
      <w:r w:rsidR="00D84819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их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проведении до дня опубликования заключения о результатах публичных слушаний или общественных обсуждений в средствах мас</w:t>
      </w:r>
      <w:r w:rsidR="00AE60D7">
        <w:rPr>
          <w:szCs w:val="28"/>
        </w:rPr>
        <w:t>совой информации, на официальном сайте</w:t>
      </w:r>
      <w:r w:rsidR="00D84819" w:rsidRPr="00B94182">
        <w:rPr>
          <w:szCs w:val="28"/>
        </w:rPr>
        <w:t xml:space="preserve"> Пермского муниципального района</w:t>
      </w:r>
      <w:r w:rsidR="001B75E9" w:rsidRPr="001B75E9">
        <w:rPr>
          <w:szCs w:val="28"/>
        </w:rPr>
        <w:t>.</w:t>
      </w:r>
    </w:p>
    <w:p w14:paraId="522B1500" w14:textId="77777777" w:rsidR="00253821" w:rsidRPr="00A46EF0" w:rsidRDefault="00253821" w:rsidP="0013218D">
      <w:pPr>
        <w:spacing w:line="370" w:lineRule="exact"/>
        <w:ind w:right="-1"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</w:t>
      </w:r>
      <w:r>
        <w:t>ения о предоставлении разрешения</w:t>
      </w:r>
      <w:r w:rsidRPr="00956EBE">
        <w:t xml:space="preserve"> </w:t>
      </w:r>
      <w:r w:rsidRPr="0000134A">
        <w:t>на</w:t>
      </w:r>
      <w:r w:rsidR="00664B0A" w:rsidRPr="00693D83">
        <w:rPr>
          <w:szCs w:val="28"/>
        </w:rPr>
        <w:t xml:space="preserve"> </w:t>
      </w:r>
      <w:r w:rsidR="00904921" w:rsidRPr="00956EBE">
        <w:t>отклонение от</w:t>
      </w:r>
      <w:r w:rsidR="006E705B">
        <w:t>    </w:t>
      </w:r>
      <w:r w:rsidR="00904921" w:rsidRPr="00956EBE">
        <w:t>предельных параметров разрешенного строительства</w:t>
      </w:r>
      <w:r>
        <w:t>,</w:t>
      </w:r>
      <w:r w:rsidRPr="00064706">
        <w:t xml:space="preserve"> </w:t>
      </w:r>
      <w:r>
        <w:t>возложить на</w:t>
      </w:r>
      <w:r w:rsidR="006E705B">
        <w:rPr>
          <w:szCs w:val="28"/>
        </w:rPr>
        <w:t> </w:t>
      </w:r>
      <w:proofErr w:type="spellStart"/>
      <w:r w:rsidR="00C60DC2">
        <w:rPr>
          <w:szCs w:val="28"/>
        </w:rPr>
        <w:t>Гусельникову</w:t>
      </w:r>
      <w:proofErr w:type="spellEnd"/>
      <w:r w:rsidR="00C60DC2">
        <w:rPr>
          <w:szCs w:val="28"/>
        </w:rPr>
        <w:t xml:space="preserve"> Оксану Анатольевну</w:t>
      </w:r>
      <w:r w:rsidR="006F55B9">
        <w:rPr>
          <w:szCs w:val="28"/>
        </w:rPr>
        <w:t>.</w:t>
      </w:r>
    </w:p>
    <w:p w14:paraId="59D178AA" w14:textId="77777777" w:rsidR="00253821" w:rsidRDefault="00253821" w:rsidP="0013218D">
      <w:pPr>
        <w:widowControl w:val="0"/>
        <w:tabs>
          <w:tab w:val="left" w:pos="10148"/>
          <w:tab w:val="left" w:pos="10206"/>
        </w:tabs>
        <w:suppressAutoHyphens/>
        <w:spacing w:line="370" w:lineRule="exact"/>
        <w:ind w:right="-1" w:firstLine="709"/>
        <w:jc w:val="both"/>
      </w:pPr>
      <w:r>
        <w:t>6. 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</w:t>
      </w:r>
      <w:r w:rsidRPr="00B8124F">
        <w:rPr>
          <w:szCs w:val="28"/>
        </w:rPr>
        <w:t xml:space="preserve">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proofErr w:type="spellStart"/>
      <w:r w:rsidRPr="00B8124F">
        <w:rPr>
          <w:szCs w:val="28"/>
          <w:lang w:val="en-US"/>
        </w:rPr>
        <w:t>permraion</w:t>
      </w:r>
      <w:proofErr w:type="spellEnd"/>
      <w:r w:rsidRPr="00B8124F">
        <w:rPr>
          <w:szCs w:val="28"/>
        </w:rPr>
        <w:t>.</w:t>
      </w:r>
      <w:proofErr w:type="spellStart"/>
      <w:r w:rsidRPr="00B8124F">
        <w:rPr>
          <w:szCs w:val="28"/>
          <w:lang w:val="en-US"/>
        </w:rPr>
        <w:t>ru</w:t>
      </w:r>
      <w:proofErr w:type="spellEnd"/>
      <w:r w:rsidRPr="00B8124F">
        <w:rPr>
          <w:szCs w:val="28"/>
        </w:rPr>
        <w:t>.</w:t>
      </w:r>
    </w:p>
    <w:p w14:paraId="540EFF87" w14:textId="77777777" w:rsidR="00253821" w:rsidRDefault="00253821" w:rsidP="0013218D">
      <w:pPr>
        <w:spacing w:line="370" w:lineRule="exact"/>
        <w:ind w:right="-1" w:firstLine="709"/>
        <w:jc w:val="both"/>
      </w:pPr>
      <w:r>
        <w:lastRenderedPageBreak/>
        <w:t xml:space="preserve">7. Настоящее постановление вступает в силу со дня его официального опубликования. </w:t>
      </w:r>
    </w:p>
    <w:p w14:paraId="5E6DBBDA" w14:textId="77777777" w:rsidR="00253821" w:rsidRPr="00762EC1" w:rsidRDefault="00253821" w:rsidP="0013218D">
      <w:pPr>
        <w:autoSpaceDE w:val="0"/>
        <w:autoSpaceDN w:val="0"/>
        <w:adjustRightInd w:val="0"/>
        <w:spacing w:line="370" w:lineRule="exact"/>
        <w:ind w:right="-1" w:firstLine="709"/>
        <w:jc w:val="both"/>
        <w:rPr>
          <w:szCs w:val="28"/>
        </w:rPr>
      </w:pPr>
      <w:r>
        <w:t>8. </w:t>
      </w:r>
      <w:r w:rsidRPr="00762EC1">
        <w:t xml:space="preserve">Контроль </w:t>
      </w:r>
      <w:r>
        <w:t>за исполнением</w:t>
      </w:r>
      <w:r w:rsidRPr="00762EC1">
        <w:t xml:space="preserve"> настоящего постановления оставляю за</w:t>
      </w:r>
      <w:r w:rsidR="004775F3">
        <w:t> </w:t>
      </w:r>
      <w:r w:rsidRPr="00762EC1">
        <w:t>собой.</w:t>
      </w:r>
    </w:p>
    <w:p w14:paraId="32CC83EC" w14:textId="77777777"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3A95189" wp14:editId="71A9E216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9261F" w14:textId="77777777"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13218D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5F81" w14:textId="77777777" w:rsidR="001D0285" w:rsidRDefault="001D0285">
      <w:r>
        <w:separator/>
      </w:r>
    </w:p>
  </w:endnote>
  <w:endnote w:type="continuationSeparator" w:id="0">
    <w:p w14:paraId="2A586A06" w14:textId="77777777" w:rsidR="001D0285" w:rsidRDefault="001D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ACA9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66B9" w14:textId="77777777" w:rsidR="001D0285" w:rsidRDefault="001D0285">
      <w:r>
        <w:separator/>
      </w:r>
    </w:p>
  </w:footnote>
  <w:footnote w:type="continuationSeparator" w:id="0">
    <w:p w14:paraId="2C03591C" w14:textId="77777777" w:rsidR="001D0285" w:rsidRDefault="001D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9C0C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87421CC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888D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78A8">
      <w:rPr>
        <w:rStyle w:val="ac"/>
        <w:noProof/>
      </w:rPr>
      <w:t>3</w:t>
    </w:r>
    <w:r>
      <w:rPr>
        <w:rStyle w:val="ac"/>
      </w:rPr>
      <w:fldChar w:fldCharType="end"/>
    </w:r>
  </w:p>
  <w:p w14:paraId="22214B9C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DC"/>
    <w:rsid w:val="00003B10"/>
    <w:rsid w:val="00003E7B"/>
    <w:rsid w:val="00012A4E"/>
    <w:rsid w:val="00021452"/>
    <w:rsid w:val="00035575"/>
    <w:rsid w:val="00045359"/>
    <w:rsid w:val="00046C8E"/>
    <w:rsid w:val="00055464"/>
    <w:rsid w:val="000576FD"/>
    <w:rsid w:val="000631B9"/>
    <w:rsid w:val="00064706"/>
    <w:rsid w:val="00070402"/>
    <w:rsid w:val="0007384B"/>
    <w:rsid w:val="00095C1E"/>
    <w:rsid w:val="00097A9D"/>
    <w:rsid w:val="000A54B8"/>
    <w:rsid w:val="000B24D9"/>
    <w:rsid w:val="000C051C"/>
    <w:rsid w:val="000C3A9A"/>
    <w:rsid w:val="000D319F"/>
    <w:rsid w:val="000F2188"/>
    <w:rsid w:val="000F5132"/>
    <w:rsid w:val="00101D32"/>
    <w:rsid w:val="001067F7"/>
    <w:rsid w:val="00107CE3"/>
    <w:rsid w:val="001217BE"/>
    <w:rsid w:val="00123944"/>
    <w:rsid w:val="0013211C"/>
    <w:rsid w:val="0013218D"/>
    <w:rsid w:val="00132947"/>
    <w:rsid w:val="001423CA"/>
    <w:rsid w:val="001428A7"/>
    <w:rsid w:val="00146659"/>
    <w:rsid w:val="00154B61"/>
    <w:rsid w:val="001605E0"/>
    <w:rsid w:val="001656BC"/>
    <w:rsid w:val="0017186C"/>
    <w:rsid w:val="001970F0"/>
    <w:rsid w:val="001A411B"/>
    <w:rsid w:val="001B75E9"/>
    <w:rsid w:val="001C04A2"/>
    <w:rsid w:val="001C1DB0"/>
    <w:rsid w:val="001C49FE"/>
    <w:rsid w:val="001C5793"/>
    <w:rsid w:val="001C58F3"/>
    <w:rsid w:val="001C7E8D"/>
    <w:rsid w:val="001D0285"/>
    <w:rsid w:val="001D2097"/>
    <w:rsid w:val="001D7DCD"/>
    <w:rsid w:val="001F5666"/>
    <w:rsid w:val="002002BB"/>
    <w:rsid w:val="00200979"/>
    <w:rsid w:val="002128A8"/>
    <w:rsid w:val="002138E6"/>
    <w:rsid w:val="00221E0B"/>
    <w:rsid w:val="00227E3C"/>
    <w:rsid w:val="00233D3E"/>
    <w:rsid w:val="00234F34"/>
    <w:rsid w:val="00235B85"/>
    <w:rsid w:val="00245D0F"/>
    <w:rsid w:val="00247489"/>
    <w:rsid w:val="002475A7"/>
    <w:rsid w:val="0025136A"/>
    <w:rsid w:val="00251C7F"/>
    <w:rsid w:val="00253821"/>
    <w:rsid w:val="0025484C"/>
    <w:rsid w:val="00260108"/>
    <w:rsid w:val="00272070"/>
    <w:rsid w:val="002759D6"/>
    <w:rsid w:val="0028376C"/>
    <w:rsid w:val="00285873"/>
    <w:rsid w:val="00291E5F"/>
    <w:rsid w:val="00292E41"/>
    <w:rsid w:val="002A583E"/>
    <w:rsid w:val="002A797E"/>
    <w:rsid w:val="002B4207"/>
    <w:rsid w:val="002B7676"/>
    <w:rsid w:val="002C0F35"/>
    <w:rsid w:val="002C7B94"/>
    <w:rsid w:val="002D6C18"/>
    <w:rsid w:val="002E34E8"/>
    <w:rsid w:val="002E4F1A"/>
    <w:rsid w:val="002F223B"/>
    <w:rsid w:val="00306BD3"/>
    <w:rsid w:val="003178D9"/>
    <w:rsid w:val="0032709A"/>
    <w:rsid w:val="003316F5"/>
    <w:rsid w:val="00363B26"/>
    <w:rsid w:val="003824EE"/>
    <w:rsid w:val="003A165B"/>
    <w:rsid w:val="003A60E3"/>
    <w:rsid w:val="003B5F71"/>
    <w:rsid w:val="003E5811"/>
    <w:rsid w:val="00400000"/>
    <w:rsid w:val="00416102"/>
    <w:rsid w:val="00425B27"/>
    <w:rsid w:val="0043330B"/>
    <w:rsid w:val="004441AF"/>
    <w:rsid w:val="00444C98"/>
    <w:rsid w:val="00445B8D"/>
    <w:rsid w:val="0045070A"/>
    <w:rsid w:val="00455FF0"/>
    <w:rsid w:val="004636F6"/>
    <w:rsid w:val="00463703"/>
    <w:rsid w:val="00470054"/>
    <w:rsid w:val="00474C24"/>
    <w:rsid w:val="004775F3"/>
    <w:rsid w:val="00483799"/>
    <w:rsid w:val="00485414"/>
    <w:rsid w:val="00490D63"/>
    <w:rsid w:val="00496335"/>
    <w:rsid w:val="004B2508"/>
    <w:rsid w:val="004C125C"/>
    <w:rsid w:val="004C18FB"/>
    <w:rsid w:val="004C27EC"/>
    <w:rsid w:val="004D7472"/>
    <w:rsid w:val="004F2824"/>
    <w:rsid w:val="004F5F70"/>
    <w:rsid w:val="005069FC"/>
    <w:rsid w:val="005177B3"/>
    <w:rsid w:val="00524A1C"/>
    <w:rsid w:val="00526DC6"/>
    <w:rsid w:val="00554DF0"/>
    <w:rsid w:val="005569D9"/>
    <w:rsid w:val="00570814"/>
    <w:rsid w:val="00580B86"/>
    <w:rsid w:val="0058208B"/>
    <w:rsid w:val="00582580"/>
    <w:rsid w:val="0058372B"/>
    <w:rsid w:val="005846A6"/>
    <w:rsid w:val="00592839"/>
    <w:rsid w:val="005B1D8B"/>
    <w:rsid w:val="005C1B9F"/>
    <w:rsid w:val="005D142B"/>
    <w:rsid w:val="005D2AE5"/>
    <w:rsid w:val="005D4A47"/>
    <w:rsid w:val="005D6D90"/>
    <w:rsid w:val="005E029D"/>
    <w:rsid w:val="005E4F39"/>
    <w:rsid w:val="005F472F"/>
    <w:rsid w:val="00630136"/>
    <w:rsid w:val="006405D8"/>
    <w:rsid w:val="006421F6"/>
    <w:rsid w:val="00644CC0"/>
    <w:rsid w:val="006452B1"/>
    <w:rsid w:val="00647169"/>
    <w:rsid w:val="00662562"/>
    <w:rsid w:val="00663CE5"/>
    <w:rsid w:val="00664B0A"/>
    <w:rsid w:val="00670D42"/>
    <w:rsid w:val="006851A9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E705B"/>
    <w:rsid w:val="006F373C"/>
    <w:rsid w:val="006F55B9"/>
    <w:rsid w:val="006F5C0A"/>
    <w:rsid w:val="006F5FE2"/>
    <w:rsid w:val="0070393C"/>
    <w:rsid w:val="00705A66"/>
    <w:rsid w:val="007139D8"/>
    <w:rsid w:val="007212D9"/>
    <w:rsid w:val="007307FD"/>
    <w:rsid w:val="0073231B"/>
    <w:rsid w:val="00742F6C"/>
    <w:rsid w:val="00751DAB"/>
    <w:rsid w:val="00773ED4"/>
    <w:rsid w:val="00773F18"/>
    <w:rsid w:val="0077541E"/>
    <w:rsid w:val="00780197"/>
    <w:rsid w:val="00781E0A"/>
    <w:rsid w:val="0079295F"/>
    <w:rsid w:val="00797197"/>
    <w:rsid w:val="007A5087"/>
    <w:rsid w:val="007A74D5"/>
    <w:rsid w:val="007B2924"/>
    <w:rsid w:val="007D1AF3"/>
    <w:rsid w:val="007D42BE"/>
    <w:rsid w:val="007E0597"/>
    <w:rsid w:val="007E3EFF"/>
    <w:rsid w:val="007F064C"/>
    <w:rsid w:val="007F35C4"/>
    <w:rsid w:val="007F39E1"/>
    <w:rsid w:val="0082555F"/>
    <w:rsid w:val="008279EC"/>
    <w:rsid w:val="00834986"/>
    <w:rsid w:val="008449FA"/>
    <w:rsid w:val="00847D77"/>
    <w:rsid w:val="00860D46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439"/>
    <w:rsid w:val="008F141A"/>
    <w:rsid w:val="008F1751"/>
    <w:rsid w:val="008F77F1"/>
    <w:rsid w:val="00900CA8"/>
    <w:rsid w:val="00903100"/>
    <w:rsid w:val="00904921"/>
    <w:rsid w:val="0091753B"/>
    <w:rsid w:val="00922935"/>
    <w:rsid w:val="00924FA1"/>
    <w:rsid w:val="00925130"/>
    <w:rsid w:val="00930E4B"/>
    <w:rsid w:val="0093455F"/>
    <w:rsid w:val="00934C1F"/>
    <w:rsid w:val="00936A91"/>
    <w:rsid w:val="0094552A"/>
    <w:rsid w:val="00946269"/>
    <w:rsid w:val="00951214"/>
    <w:rsid w:val="009518DE"/>
    <w:rsid w:val="00953406"/>
    <w:rsid w:val="0095756F"/>
    <w:rsid w:val="009801A7"/>
    <w:rsid w:val="00984D5B"/>
    <w:rsid w:val="009852C0"/>
    <w:rsid w:val="00987253"/>
    <w:rsid w:val="00992E06"/>
    <w:rsid w:val="00994393"/>
    <w:rsid w:val="009A12B3"/>
    <w:rsid w:val="009A77F7"/>
    <w:rsid w:val="009B0847"/>
    <w:rsid w:val="009B1349"/>
    <w:rsid w:val="009B3EBF"/>
    <w:rsid w:val="009B5280"/>
    <w:rsid w:val="009C036E"/>
    <w:rsid w:val="009C3315"/>
    <w:rsid w:val="009C3471"/>
    <w:rsid w:val="009C7A9E"/>
    <w:rsid w:val="009D6DEA"/>
    <w:rsid w:val="009E2F9F"/>
    <w:rsid w:val="009E4EC8"/>
    <w:rsid w:val="009E5334"/>
    <w:rsid w:val="009E618A"/>
    <w:rsid w:val="00A134D4"/>
    <w:rsid w:val="00A14052"/>
    <w:rsid w:val="00A16B5E"/>
    <w:rsid w:val="00A534AD"/>
    <w:rsid w:val="00A54DB1"/>
    <w:rsid w:val="00A55432"/>
    <w:rsid w:val="00A67ECE"/>
    <w:rsid w:val="00A74696"/>
    <w:rsid w:val="00A95CC0"/>
    <w:rsid w:val="00A95D6F"/>
    <w:rsid w:val="00AA2FF8"/>
    <w:rsid w:val="00AA6100"/>
    <w:rsid w:val="00AB04ED"/>
    <w:rsid w:val="00AD242D"/>
    <w:rsid w:val="00AD418B"/>
    <w:rsid w:val="00AD48E9"/>
    <w:rsid w:val="00AD5740"/>
    <w:rsid w:val="00AE212F"/>
    <w:rsid w:val="00AE60D7"/>
    <w:rsid w:val="00AF4C44"/>
    <w:rsid w:val="00B03697"/>
    <w:rsid w:val="00B06393"/>
    <w:rsid w:val="00B14430"/>
    <w:rsid w:val="00B175FD"/>
    <w:rsid w:val="00B24F10"/>
    <w:rsid w:val="00B46259"/>
    <w:rsid w:val="00B563D7"/>
    <w:rsid w:val="00B61B54"/>
    <w:rsid w:val="00B628F6"/>
    <w:rsid w:val="00B63411"/>
    <w:rsid w:val="00B65A65"/>
    <w:rsid w:val="00B77ACE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470"/>
    <w:rsid w:val="00C00DDC"/>
    <w:rsid w:val="00C071F4"/>
    <w:rsid w:val="00C07252"/>
    <w:rsid w:val="00C115AA"/>
    <w:rsid w:val="00C16101"/>
    <w:rsid w:val="00C22B20"/>
    <w:rsid w:val="00C2317F"/>
    <w:rsid w:val="00C32173"/>
    <w:rsid w:val="00C3263E"/>
    <w:rsid w:val="00C33B13"/>
    <w:rsid w:val="00C40884"/>
    <w:rsid w:val="00C512E7"/>
    <w:rsid w:val="00C60DC2"/>
    <w:rsid w:val="00C61069"/>
    <w:rsid w:val="00C66D53"/>
    <w:rsid w:val="00C678A8"/>
    <w:rsid w:val="00C72209"/>
    <w:rsid w:val="00C73399"/>
    <w:rsid w:val="00C879D1"/>
    <w:rsid w:val="00C93865"/>
    <w:rsid w:val="00C97A4D"/>
    <w:rsid w:val="00CB21DF"/>
    <w:rsid w:val="00CB4F52"/>
    <w:rsid w:val="00CB78F2"/>
    <w:rsid w:val="00CC196E"/>
    <w:rsid w:val="00CE0CE5"/>
    <w:rsid w:val="00CE621C"/>
    <w:rsid w:val="00D20F4B"/>
    <w:rsid w:val="00D2280A"/>
    <w:rsid w:val="00D27F46"/>
    <w:rsid w:val="00D3556D"/>
    <w:rsid w:val="00D377DF"/>
    <w:rsid w:val="00D40778"/>
    <w:rsid w:val="00D433FC"/>
    <w:rsid w:val="00D441C9"/>
    <w:rsid w:val="00D474CA"/>
    <w:rsid w:val="00D516A1"/>
    <w:rsid w:val="00D649C1"/>
    <w:rsid w:val="00D70334"/>
    <w:rsid w:val="00D746C7"/>
    <w:rsid w:val="00D84819"/>
    <w:rsid w:val="00D856A9"/>
    <w:rsid w:val="00D8609A"/>
    <w:rsid w:val="00D93133"/>
    <w:rsid w:val="00D97302"/>
    <w:rsid w:val="00DA2A56"/>
    <w:rsid w:val="00DA6011"/>
    <w:rsid w:val="00DB30AD"/>
    <w:rsid w:val="00DB5BA6"/>
    <w:rsid w:val="00DB5EE6"/>
    <w:rsid w:val="00DC1B85"/>
    <w:rsid w:val="00DC5D99"/>
    <w:rsid w:val="00DE0186"/>
    <w:rsid w:val="00DE545A"/>
    <w:rsid w:val="00DF1324"/>
    <w:rsid w:val="00DF387E"/>
    <w:rsid w:val="00DF3CDE"/>
    <w:rsid w:val="00E007FC"/>
    <w:rsid w:val="00E06D7A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55600"/>
    <w:rsid w:val="00E64292"/>
    <w:rsid w:val="00E76551"/>
    <w:rsid w:val="00E855F9"/>
    <w:rsid w:val="00EA7A25"/>
    <w:rsid w:val="00EB5034"/>
    <w:rsid w:val="00EB6149"/>
    <w:rsid w:val="00EB77FB"/>
    <w:rsid w:val="00ED461D"/>
    <w:rsid w:val="00ED7719"/>
    <w:rsid w:val="00EE09C8"/>
    <w:rsid w:val="00EE102B"/>
    <w:rsid w:val="00EE518B"/>
    <w:rsid w:val="00EF5B57"/>
    <w:rsid w:val="00EF7887"/>
    <w:rsid w:val="00F1598B"/>
    <w:rsid w:val="00F17C21"/>
    <w:rsid w:val="00F2145A"/>
    <w:rsid w:val="00F229AF"/>
    <w:rsid w:val="00F36F64"/>
    <w:rsid w:val="00F43E2D"/>
    <w:rsid w:val="00F471DD"/>
    <w:rsid w:val="00F63D81"/>
    <w:rsid w:val="00F645BB"/>
    <w:rsid w:val="00F672AD"/>
    <w:rsid w:val="00F804A7"/>
    <w:rsid w:val="00F82BC8"/>
    <w:rsid w:val="00F82F20"/>
    <w:rsid w:val="00FA1137"/>
    <w:rsid w:val="00FA34E3"/>
    <w:rsid w:val="00FA39E3"/>
    <w:rsid w:val="00FA4C13"/>
    <w:rsid w:val="00FA7B4B"/>
    <w:rsid w:val="00FC654B"/>
    <w:rsid w:val="00FD57D1"/>
    <w:rsid w:val="00FE2B6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73E3E9"/>
  <w15:docId w15:val="{68BA7C8D-4628-429E-B65F-64951541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EE30-C5F6-45BE-A5EB-E4343FA6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(5).dot</Template>
  <TotalTime>0</TotalTime>
  <Pages>3</Pages>
  <Words>480</Words>
  <Characters>3447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1900-12-31T19:00:00Z</cp:lastPrinted>
  <dcterms:created xsi:type="dcterms:W3CDTF">2022-04-29T05:01:00Z</dcterms:created>
  <dcterms:modified xsi:type="dcterms:W3CDTF">2022-04-29T05:01:00Z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